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14" w:rsidRPr="00915D5B" w:rsidRDefault="00B90C14" w:rsidP="00915D5B">
      <w:pPr>
        <w:ind w:firstLineChars="750" w:firstLine="2409"/>
        <w:rPr>
          <w:b/>
          <w:sz w:val="32"/>
          <w:szCs w:val="32"/>
        </w:rPr>
      </w:pPr>
      <w:r w:rsidRPr="00915D5B">
        <w:rPr>
          <w:rFonts w:hint="eastAsia"/>
          <w:b/>
          <w:sz w:val="32"/>
          <w:szCs w:val="32"/>
        </w:rPr>
        <w:t>写给石岛人民医院的一封信</w:t>
      </w:r>
    </w:p>
    <w:p w:rsidR="00B90C14" w:rsidRPr="00915D5B" w:rsidRDefault="00B90C14" w:rsidP="00915D5B">
      <w:pPr>
        <w:spacing w:line="520" w:lineRule="exact"/>
        <w:ind w:firstLineChars="200" w:firstLine="420"/>
        <w:rPr>
          <w:szCs w:val="21"/>
        </w:rPr>
      </w:pPr>
      <w:r w:rsidRPr="00915D5B">
        <w:rPr>
          <w:rFonts w:hint="eastAsia"/>
          <w:szCs w:val="21"/>
        </w:rPr>
        <w:t>尊敬的石岛人民医院：</w:t>
      </w:r>
    </w:p>
    <w:p w:rsidR="00B90C14" w:rsidRPr="00915D5B" w:rsidRDefault="00B90C14" w:rsidP="00915D5B">
      <w:pPr>
        <w:spacing w:line="5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您</w:t>
      </w:r>
      <w:r w:rsidRPr="00915D5B">
        <w:rPr>
          <w:rFonts w:hint="eastAsia"/>
          <w:szCs w:val="21"/>
        </w:rPr>
        <w:t>好！我是你的一名小小粉丝，今年，是我认识你的第七年。也许我只是你辉煌历史中的一名小小过客，但你，确是我实现理想、放飞梦想之所。</w:t>
      </w:r>
    </w:p>
    <w:p w:rsidR="00B90C14" w:rsidRPr="00915D5B" w:rsidRDefault="00B90C14" w:rsidP="00915D5B">
      <w:pPr>
        <w:spacing w:line="520" w:lineRule="exact"/>
        <w:ind w:firstLineChars="200" w:firstLine="420"/>
        <w:rPr>
          <w:szCs w:val="21"/>
        </w:rPr>
      </w:pPr>
      <w:r w:rsidRPr="00915D5B">
        <w:rPr>
          <w:rFonts w:hint="eastAsia"/>
          <w:szCs w:val="21"/>
        </w:rPr>
        <w:t>记得那是</w:t>
      </w:r>
      <w:r w:rsidRPr="00915D5B">
        <w:rPr>
          <w:szCs w:val="21"/>
        </w:rPr>
        <w:t>2012</w:t>
      </w:r>
      <w:r w:rsidRPr="00915D5B">
        <w:rPr>
          <w:rFonts w:hint="eastAsia"/>
          <w:szCs w:val="21"/>
        </w:rPr>
        <w:t>年的夏天，我第一次来到你的脚下，一条长长的路，略陡。而你，就屹立在路的尽头，那时的我刚刚离开学校，带着满腔的热情就投入了你的怀抱。你给我的印象，其貌不扬，扑面而来的便是历史与岁月打磨的痕迹，我仿佛一夕之间穿越回了很久以前，看到了老一辈医院创建者们那汹涌、勃发的激情岁月。而当我真正的开始了我的实习生活、加入了科室工作以后，我才真正感受到了你的神圣，与辉煌。</w:t>
      </w:r>
    </w:p>
    <w:p w:rsidR="00B90C14" w:rsidRPr="00915D5B" w:rsidRDefault="00B90C14" w:rsidP="00915D5B">
      <w:pPr>
        <w:spacing w:line="520" w:lineRule="exact"/>
        <w:ind w:firstLine="420"/>
        <w:rPr>
          <w:szCs w:val="21"/>
        </w:rPr>
      </w:pPr>
      <w:r w:rsidRPr="00915D5B">
        <w:rPr>
          <w:rFonts w:hint="eastAsia"/>
          <w:szCs w:val="21"/>
        </w:rPr>
        <w:t>我第一个实习的科室是急诊科，当时我在我心中的定义，那我就是你的警卫员、你的先锋兵啊！骄傲着呢！来到科室以后，护士长带教老师们英姿飒爽、忙而不乱的精神面貌和专业态度更是让我为之倾倒。时隔多年，我依然能闻到当时我身体里面热血沸腾的味道！然而当我第一次随着带教老师坐上救护车出诊回来以后，我就知道，有什么东西悄悄地种在了我的心田。</w:t>
      </w:r>
    </w:p>
    <w:p w:rsidR="00B90C14" w:rsidRPr="00915D5B" w:rsidRDefault="00B90C14" w:rsidP="00915D5B">
      <w:pPr>
        <w:spacing w:line="520" w:lineRule="exact"/>
        <w:ind w:firstLine="420"/>
        <w:rPr>
          <w:szCs w:val="21"/>
        </w:rPr>
      </w:pPr>
      <w:r w:rsidRPr="00915D5B">
        <w:rPr>
          <w:rFonts w:hint="eastAsia"/>
          <w:szCs w:val="21"/>
        </w:rPr>
        <w:t>那此出诊的目的地是当时的石岛第一造船厂，我的带教老师接到通知：一名俄罗斯的技术员从梯子上跌落，脑部受到创伤，情况紧急急需救援。带教老师命令我带好急救箱及氧气枕准备出诊，我自然是义无反顾。在那一刻，我的心中已油然生出一丝骄傲。</w:t>
      </w:r>
    </w:p>
    <w:p w:rsidR="00B90C14" w:rsidRPr="00915D5B" w:rsidRDefault="00B90C14" w:rsidP="00915D5B">
      <w:pPr>
        <w:spacing w:line="520" w:lineRule="exact"/>
        <w:ind w:firstLine="420"/>
        <w:rPr>
          <w:szCs w:val="21"/>
        </w:rPr>
      </w:pPr>
      <w:r w:rsidRPr="00915D5B">
        <w:rPr>
          <w:rFonts w:hint="eastAsia"/>
          <w:szCs w:val="21"/>
        </w:rPr>
        <w:t>可当我们赶到目的地，我却退缩了。我从小患有恐高症，并且怕水，可当时的船高至少有四层楼高，下面就是茫茫大海，一架铁质的梯子颤巍巍的虚搭在船边，安全系数低！极低！</w:t>
      </w:r>
    </w:p>
    <w:p w:rsidR="00B90C14" w:rsidRPr="00915D5B" w:rsidRDefault="00B90C14" w:rsidP="00915D5B">
      <w:pPr>
        <w:spacing w:line="520" w:lineRule="exact"/>
        <w:ind w:firstLineChars="150" w:firstLine="315"/>
        <w:rPr>
          <w:szCs w:val="21"/>
        </w:rPr>
      </w:pPr>
      <w:r w:rsidRPr="00915D5B">
        <w:rPr>
          <w:rFonts w:hint="eastAsia"/>
          <w:szCs w:val="21"/>
        </w:rPr>
        <w:t>我对自己说：不可能！上不去的！我腿软、眩晕、不停的冒虚汗！我甚至觉得我也需要救援了！而我的带教老师，一个纤弱的女子，她甚至没有一丝迟疑便和前来引领的船员一同上了梯子，临行前，她深深地看了我一眼。</w:t>
      </w:r>
    </w:p>
    <w:p w:rsidR="00B90C14" w:rsidRPr="00915D5B" w:rsidRDefault="00B90C14" w:rsidP="00915D5B">
      <w:pPr>
        <w:spacing w:line="520" w:lineRule="exact"/>
        <w:ind w:firstLine="420"/>
        <w:rPr>
          <w:szCs w:val="21"/>
        </w:rPr>
      </w:pPr>
      <w:r w:rsidRPr="00915D5B">
        <w:rPr>
          <w:rFonts w:hint="eastAsia"/>
          <w:szCs w:val="21"/>
        </w:rPr>
        <w:t>船上的情形我没有亲眼目睹，可却一次又一次得出现在了我的梦里，和它一起出现在我梦里的还有她的眼神，那眼神里的坚定与信念，让我羞愧，更让我向往。</w:t>
      </w:r>
    </w:p>
    <w:p w:rsidR="00B90C14" w:rsidRPr="00915D5B" w:rsidRDefault="00B90C14" w:rsidP="00915D5B">
      <w:pPr>
        <w:spacing w:line="520" w:lineRule="exact"/>
        <w:ind w:firstLine="420"/>
        <w:rPr>
          <w:szCs w:val="21"/>
        </w:rPr>
      </w:pPr>
      <w:r w:rsidRPr="00915D5B">
        <w:rPr>
          <w:rFonts w:hint="eastAsia"/>
          <w:szCs w:val="21"/>
        </w:rPr>
        <w:t>从那一刻起，那颗种子在我心中悄悄发芽，也许当时并未察觉，可当我回头眺望之时它已开出满树桃花，灼灼其华。很久以后我才明白，那就是</w:t>
      </w:r>
      <w:r w:rsidRPr="00915D5B">
        <w:rPr>
          <w:szCs w:val="21"/>
        </w:rPr>
        <w:t>——</w:t>
      </w:r>
      <w:r w:rsidRPr="00915D5B">
        <w:rPr>
          <w:rFonts w:hint="eastAsia"/>
          <w:szCs w:val="21"/>
        </w:rPr>
        <w:t>使命感！那就是你的精神！它在我们的心中时刻提醒着我们，不论遇到什么危险，什么困境，都要以病人为先！</w:t>
      </w:r>
    </w:p>
    <w:p w:rsidR="00B90C14" w:rsidRPr="00D03397" w:rsidRDefault="00B90C14" w:rsidP="00915D5B">
      <w:pPr>
        <w:spacing w:line="520" w:lineRule="exact"/>
        <w:ind w:firstLine="420"/>
      </w:pPr>
      <w:r w:rsidRPr="00915D5B">
        <w:rPr>
          <w:rFonts w:hint="eastAsia"/>
          <w:szCs w:val="21"/>
        </w:rPr>
        <w:t>我庆幸我遇到了你，我骄傲，我可以在这样一个环境中成就自己！我希望，在未来的路上能与你携手共进！我爱你，我的石岛人民医院！</w:t>
      </w:r>
    </w:p>
    <w:sectPr w:rsidR="00B90C14" w:rsidRPr="00D03397" w:rsidSect="00915D5B">
      <w:pgSz w:w="11906" w:h="16838"/>
      <w:pgMar w:top="935" w:right="1466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14" w:rsidRDefault="00B90C14" w:rsidP="00D03397">
      <w:r>
        <w:separator/>
      </w:r>
    </w:p>
  </w:endnote>
  <w:endnote w:type="continuationSeparator" w:id="0">
    <w:p w:rsidR="00B90C14" w:rsidRDefault="00B90C14" w:rsidP="00D03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14" w:rsidRDefault="00B90C14" w:rsidP="00D03397">
      <w:r>
        <w:separator/>
      </w:r>
    </w:p>
  </w:footnote>
  <w:footnote w:type="continuationSeparator" w:id="0">
    <w:p w:rsidR="00B90C14" w:rsidRDefault="00B90C14" w:rsidP="00D03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397"/>
    <w:rsid w:val="000368EA"/>
    <w:rsid w:val="000F671E"/>
    <w:rsid w:val="001A46B6"/>
    <w:rsid w:val="002F4DF5"/>
    <w:rsid w:val="002F5615"/>
    <w:rsid w:val="003A41D9"/>
    <w:rsid w:val="00485A6D"/>
    <w:rsid w:val="00510C05"/>
    <w:rsid w:val="005F0543"/>
    <w:rsid w:val="008021A3"/>
    <w:rsid w:val="00915D5B"/>
    <w:rsid w:val="009C0951"/>
    <w:rsid w:val="00B90C14"/>
    <w:rsid w:val="00C17591"/>
    <w:rsid w:val="00D03397"/>
    <w:rsid w:val="00F100B1"/>
    <w:rsid w:val="00F4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3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3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03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3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145</Words>
  <Characters>832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5</cp:revision>
  <dcterms:created xsi:type="dcterms:W3CDTF">2018-05-19T12:01:00Z</dcterms:created>
  <dcterms:modified xsi:type="dcterms:W3CDTF">2018-06-20T00:10:00Z</dcterms:modified>
</cp:coreProperties>
</file>